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D3F07" w14:textId="77777777" w:rsidR="00A414A1" w:rsidRDefault="00A414A1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7F463" wp14:editId="6DC77C1D">
                <wp:simplePos x="0" y="0"/>
                <wp:positionH relativeFrom="column">
                  <wp:posOffset>863600</wp:posOffset>
                </wp:positionH>
                <wp:positionV relativeFrom="paragraph">
                  <wp:posOffset>648335</wp:posOffset>
                </wp:positionV>
                <wp:extent cx="1151255" cy="3481070"/>
                <wp:effectExtent l="0" t="0" r="10795" b="5080"/>
                <wp:wrapNone/>
                <wp:docPr id="12" name="テキスト ボック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255" cy="348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26"/>
                            </w:tblGrid>
                            <w:tr w:rsidR="00A414A1" w14:paraId="207DA0A0" w14:textId="77777777" w:rsidTr="00A414A1">
                              <w:trPr>
                                <w:cantSplit/>
                                <w:trHeight w:val="4305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bookmarkStart w:id="0" w:name="rcvName"/>
                                <w:p w14:paraId="743D9F27" w14:textId="3E7D0CB4" w:rsidR="00A414A1" w:rsidRDefault="00A414A1" w:rsidP="00A414A1">
                                  <w:pPr>
                                    <w:pStyle w:val="R0"/>
                                  </w:pPr>
                                  <w:r w:rsidRPr="00A414A1">
                                    <w:rPr>
                                      <w:sz w:val="34"/>
                                    </w:rPr>
                                    <w:fldChar w:fldCharType="begin"/>
                                  </w:r>
                                  <w:r w:rsidRPr="00A414A1">
                                    <w:rPr>
                                      <w:sz w:val="34"/>
                                    </w:rPr>
                                    <w:instrText xml:space="preserve"> MERGEFIELD 役職 \m </w:instrText>
                                  </w:r>
                                  <w:r w:rsidRPr="00A414A1">
                                    <w:rPr>
                                      <w:sz w:val="34"/>
                                    </w:rPr>
                                    <w:fldChar w:fldCharType="end"/>
                                  </w:r>
                                  <w:r>
                                    <w:tab/>
                                  </w:r>
                                  <w:r w:rsidR="0080428E">
                                    <w:fldChar w:fldCharType="begin"/>
                                  </w:r>
                                  <w:r w:rsidR="0080428E">
                                    <w:instrText xml:space="preserve"> MERGEFIELD </w:instrText>
                                  </w:r>
                                  <w:r w:rsidR="0080428E">
                                    <w:instrText>姓</w:instrText>
                                  </w:r>
                                  <w:r w:rsidR="0080428E">
                                    <w:instrText xml:space="preserve"> \m </w:instrText>
                                  </w:r>
                                  <w:r w:rsidR="0080428E">
                                    <w:fldChar w:fldCharType="separate"/>
                                  </w:r>
                                  <w:r w:rsidR="0080428E">
                                    <w:rPr>
                                      <w:noProof/>
                                    </w:rPr>
                                    <w:t>松沢　満</w:t>
                                  </w:r>
                                  <w:r w:rsidR="0080428E">
                                    <w:rPr>
                                      <w:noProof/>
                                    </w:rPr>
                                    <w:fldChar w:fldCharType="end"/>
                                  </w:r>
                                  <w:r>
                                    <w:t xml:space="preserve">  </w:t>
                                  </w:r>
                                  <w:r>
                                    <w:fldChar w:fldCharType="begin"/>
                                  </w:r>
                                  <w:r>
                                    <w:instrText xml:space="preserve"> MERGEFIELD 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7B0F996B" w14:textId="77777777" w:rsidR="00A414A1" w:rsidRDefault="00A414A1">
                                  <w:pPr>
                                    <w:pStyle w:val="R0"/>
                                    <w:jc w:val="right"/>
                                  </w:pPr>
                                  <w:bookmarkStart w:id="1" w:name="rcvOptName"/>
                                  <w:bookmarkEnd w:id="0"/>
                                  <w:bookmarkEnd w:id="1"/>
                                </w:p>
                              </w:tc>
                            </w:tr>
                            <w:tr w:rsidR="00A414A1" w14:paraId="0AB3A0F3" w14:textId="77777777" w:rsidTr="00A414A1">
                              <w:trPr>
                                <w:cantSplit/>
                                <w:trHeight w:val="1223"/>
                              </w:trPr>
                              <w:tc>
                                <w:tcPr>
                                  <w:tcW w:w="1426" w:type="dxa"/>
                                  <w:textDirection w:val="tbRlV"/>
                                </w:tcPr>
                                <w:p w14:paraId="0E87CC41" w14:textId="77777777" w:rsidR="00A414A1" w:rsidRDefault="00A414A1">
                                  <w:pPr>
                                    <w:pStyle w:val="R0"/>
                                    <w:jc w:val="center"/>
                                  </w:pPr>
                                  <w:bookmarkStart w:id="2" w:name="rcvSama"/>
                                  <w:r>
                                    <w:rPr>
                                      <w:rFonts w:hint="eastAsia"/>
                                    </w:rPr>
                                    <w:t>様</w:t>
                                  </w:r>
                                  <w:bookmarkEnd w:id="2"/>
                                </w:p>
                              </w:tc>
                            </w:tr>
                          </w:tbl>
                          <w:p w14:paraId="28323AC2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7F4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6" o:spid="_x0000_s1026" type="#_x0000_t202" style="position:absolute;left:0;text-align:left;margin-left:68pt;margin-top:51.05pt;width:90.65pt;height:27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26"/>
                      </w:tblGrid>
                      <w:tr w:rsidR="00A414A1" w14:paraId="207DA0A0" w14:textId="77777777" w:rsidTr="00A414A1">
                        <w:trPr>
                          <w:cantSplit/>
                          <w:trHeight w:val="4305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bookmarkStart w:id="3" w:name="rcvName"/>
                          <w:p w14:paraId="743D9F27" w14:textId="3E7D0CB4" w:rsidR="00A414A1" w:rsidRDefault="00A414A1" w:rsidP="00A414A1">
                            <w:pPr>
                              <w:pStyle w:val="R0"/>
                            </w:pPr>
                            <w:r w:rsidRPr="00A414A1">
                              <w:rPr>
                                <w:sz w:val="34"/>
                              </w:rPr>
                              <w:fldChar w:fldCharType="begin"/>
                            </w:r>
                            <w:r w:rsidRPr="00A414A1">
                              <w:rPr>
                                <w:sz w:val="34"/>
                              </w:rPr>
                              <w:instrText xml:space="preserve"> MERGEFIELD 役職 \m </w:instrText>
                            </w:r>
                            <w:r w:rsidRPr="00A414A1">
                              <w:rPr>
                                <w:sz w:val="34"/>
                              </w:rPr>
                              <w:fldChar w:fldCharType="end"/>
                            </w:r>
                            <w:r>
                              <w:tab/>
                            </w:r>
                            <w:r w:rsidR="0080428E">
                              <w:fldChar w:fldCharType="begin"/>
                            </w:r>
                            <w:r w:rsidR="0080428E">
                              <w:instrText xml:space="preserve"> MERGEFIELD </w:instrText>
                            </w:r>
                            <w:r w:rsidR="0080428E">
                              <w:instrText>姓</w:instrText>
                            </w:r>
                            <w:r w:rsidR="0080428E">
                              <w:instrText xml:space="preserve"> \m </w:instrText>
                            </w:r>
                            <w:r w:rsidR="0080428E">
                              <w:fldChar w:fldCharType="separate"/>
                            </w:r>
                            <w:r w:rsidR="0080428E">
                              <w:rPr>
                                <w:noProof/>
                              </w:rPr>
                              <w:t>松沢　満</w:t>
                            </w:r>
                            <w:r w:rsidR="0080428E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 </w:t>
                            </w:r>
                            <w:r>
                              <w:fldChar w:fldCharType="begin"/>
                            </w:r>
                            <w:r>
                              <w:instrText xml:space="preserve"> MERGEFIELD 名 \m </w:instrText>
                            </w:r>
                            <w:r>
                              <w:fldChar w:fldCharType="end"/>
                            </w:r>
                          </w:p>
                          <w:p w14:paraId="7B0F996B" w14:textId="77777777" w:rsidR="00A414A1" w:rsidRDefault="00A414A1">
                            <w:pPr>
                              <w:pStyle w:val="R0"/>
                              <w:jc w:val="right"/>
                            </w:pPr>
                            <w:bookmarkStart w:id="4" w:name="rcvOptName"/>
                            <w:bookmarkEnd w:id="3"/>
                            <w:bookmarkEnd w:id="4"/>
                          </w:p>
                        </w:tc>
                      </w:tr>
                      <w:tr w:rsidR="00A414A1" w14:paraId="0AB3A0F3" w14:textId="77777777" w:rsidTr="00A414A1">
                        <w:trPr>
                          <w:cantSplit/>
                          <w:trHeight w:val="1223"/>
                        </w:trPr>
                        <w:tc>
                          <w:tcPr>
                            <w:tcW w:w="1426" w:type="dxa"/>
                            <w:textDirection w:val="tbRlV"/>
                          </w:tcPr>
                          <w:p w14:paraId="0E87CC41" w14:textId="77777777" w:rsidR="00A414A1" w:rsidRDefault="00A414A1">
                            <w:pPr>
                              <w:pStyle w:val="R0"/>
                              <w:jc w:val="center"/>
                            </w:pPr>
                            <w:bookmarkStart w:id="5" w:name="rcvSama"/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  <w:bookmarkEnd w:id="5"/>
                          </w:p>
                        </w:tc>
                      </w:tr>
                    </w:tbl>
                    <w:p w14:paraId="28323AC2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F15202" wp14:editId="7CE3D8BC">
                <wp:simplePos x="0" y="0"/>
                <wp:positionH relativeFrom="column">
                  <wp:posOffset>2421890</wp:posOffset>
                </wp:positionH>
                <wp:positionV relativeFrom="paragraph">
                  <wp:posOffset>648335</wp:posOffset>
                </wp:positionV>
                <wp:extent cx="668020" cy="3347720"/>
                <wp:effectExtent l="0" t="0" r="17780" b="5080"/>
                <wp:wrapNone/>
                <wp:docPr id="11" name="テキスト ボック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0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51"/>
                            </w:tblGrid>
                            <w:tr w:rsidR="00A414A1" w14:paraId="4FAFB981" w14:textId="77777777" w:rsidTr="00A414A1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851" w:type="dxa"/>
                                  <w:textDirection w:val="tbRlV"/>
                                </w:tcPr>
                                <w:bookmarkStart w:id="6" w:name="rcvAddress" w:colFirst="0" w:colLast="0"/>
                                <w:p w14:paraId="19DCFAC9" w14:textId="3A0343EC" w:rsidR="00A414A1" w:rsidRDefault="00A414A1" w:rsidP="00A414A1">
                                  <w:pPr>
                                    <w:pStyle w:val="R1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住所_1 \v \m </w:instrText>
                                  </w:r>
                                  <w:r>
                                    <w:fldChar w:fldCharType="separate"/>
                                  </w:r>
                                  <w:r w:rsidR="0080428E">
                                    <w:rPr>
                                      <w:noProof/>
                                    </w:rPr>
                                    <w:t>神奈川県神奈川市神奈川町神奈川８９０</w: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4D8DB042" w14:textId="1544D5AC" w:rsidR="00A414A1" w:rsidRDefault="00A414A1" w:rsidP="00A414A1">
                                  <w:pPr>
                                    <w:pStyle w:val="R2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住所_2 \v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6"/>
                          </w:tbl>
                          <w:p w14:paraId="236C686D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F15202" id="テキスト ボックス 55" o:spid="_x0000_s1027" type="#_x0000_t202" style="position:absolute;left:0;text-align:left;margin-left:190.7pt;margin-top:51.05pt;width:52.6pt;height:26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51"/>
                      </w:tblGrid>
                      <w:tr w:rsidR="00A414A1" w14:paraId="4FAFB981" w14:textId="77777777" w:rsidTr="00A414A1">
                        <w:trPr>
                          <w:cantSplit/>
                          <w:trHeight w:val="5240"/>
                        </w:trPr>
                        <w:tc>
                          <w:tcPr>
                            <w:tcW w:w="851" w:type="dxa"/>
                            <w:textDirection w:val="tbRlV"/>
                          </w:tcPr>
                          <w:bookmarkStart w:id="7" w:name="rcvAddress" w:colFirst="0" w:colLast="0"/>
                          <w:p w14:paraId="19DCFAC9" w14:textId="3A0343EC" w:rsidR="00A414A1" w:rsidRDefault="00A414A1" w:rsidP="00A414A1">
                            <w:pPr>
                              <w:pStyle w:val="R1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住所_1 \v \m </w:instrText>
                            </w:r>
                            <w:r>
                              <w:fldChar w:fldCharType="separate"/>
                            </w:r>
                            <w:r w:rsidR="0080428E">
                              <w:rPr>
                                <w:noProof/>
                              </w:rPr>
                              <w:t>神奈川県神奈川市神奈川町神奈川８９０</w:t>
                            </w:r>
                            <w:r>
                              <w:fldChar w:fldCharType="end"/>
                            </w:r>
                          </w:p>
                          <w:p w14:paraId="4D8DB042" w14:textId="1544D5AC" w:rsidR="00A414A1" w:rsidRDefault="00A414A1" w:rsidP="00A414A1">
                            <w:pPr>
                              <w:pStyle w:val="R2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住所_2 \v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7"/>
                    </w:tbl>
                    <w:p w14:paraId="236C686D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FEA579" wp14:editId="031EF27F">
                <wp:simplePos x="0" y="0"/>
                <wp:positionH relativeFrom="column">
                  <wp:posOffset>-177800</wp:posOffset>
                </wp:positionH>
                <wp:positionV relativeFrom="paragraph">
                  <wp:posOffset>1871980</wp:posOffset>
                </wp:positionV>
                <wp:extent cx="1109980" cy="2120900"/>
                <wp:effectExtent l="0" t="0" r="13970" b="12700"/>
                <wp:wrapNone/>
                <wp:docPr id="10" name="テキスト ボック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212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A414A1" w14:paraId="390A4EA1" w14:textId="77777777" w:rsidTr="00A414A1">
                              <w:trPr>
                                <w:cantSplit/>
                                <w:trHeight w:val="3341"/>
                              </w:trPr>
                              <w:tc>
                                <w:tcPr>
                                  <w:tcW w:w="1361" w:type="dxa"/>
                                  <w:textDirection w:val="tbRlV"/>
                                </w:tcPr>
                                <w:p w14:paraId="362AC851" w14:textId="77777777" w:rsidR="00A414A1" w:rsidRDefault="00A414A1" w:rsidP="00A414A1">
                                  <w:pPr>
                                    <w:pStyle w:val="S1"/>
                                  </w:pPr>
                                  <w:bookmarkStart w:id="8" w:name="sndAddress" w:colFirst="0" w:colLast="0"/>
                                  <w:r>
                                    <w:t>長野県長野市長野町長野八九〇</w:t>
                                  </w:r>
                                </w:p>
                                <w:p w14:paraId="22538AE4" w14:textId="77777777" w:rsidR="00A414A1" w:rsidRDefault="00A414A1" w:rsidP="00A414A1">
                                  <w:pPr>
                                    <w:pStyle w:val="S2"/>
                                  </w:pPr>
                                </w:p>
                                <w:p w14:paraId="7A0420E5" w14:textId="77777777" w:rsidR="00A414A1" w:rsidRDefault="00A414A1" w:rsidP="00A414A1">
                                  <w:pPr>
                                    <w:pStyle w:val="S0"/>
                                  </w:pPr>
                                  <w:r w:rsidRPr="00A414A1">
                                    <w:rPr>
                                      <w:sz w:val="16"/>
                                    </w:rPr>
                                    <w:tab/>
                                  </w:r>
                                  <w:r>
                                    <w:t>大木　次郎</w:t>
                                  </w:r>
                                </w:p>
                                <w:p w14:paraId="0B6EE9C1" w14:textId="77777777" w:rsidR="00A414A1" w:rsidRDefault="00A414A1" w:rsidP="00A414A1">
                                  <w:pPr>
                                    <w:pStyle w:val="S3"/>
                                  </w:pPr>
                                </w:p>
                              </w:tc>
                            </w:tr>
                            <w:bookmarkEnd w:id="8"/>
                          </w:tbl>
                          <w:p w14:paraId="5B775532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A579" id="テキスト ボックス 57" o:spid="_x0000_s1028" type="#_x0000_t202" style="position:absolute;left:0;text-align:left;margin-left:-14pt;margin-top:147.4pt;width:87.4pt;height:1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A414A1" w14:paraId="390A4EA1" w14:textId="77777777" w:rsidTr="00A414A1">
                        <w:trPr>
                          <w:cantSplit/>
                          <w:trHeight w:val="3341"/>
                        </w:trPr>
                        <w:tc>
                          <w:tcPr>
                            <w:tcW w:w="1361" w:type="dxa"/>
                            <w:textDirection w:val="tbRlV"/>
                          </w:tcPr>
                          <w:p w14:paraId="362AC851" w14:textId="77777777" w:rsidR="00A414A1" w:rsidRDefault="00A414A1" w:rsidP="00A414A1">
                            <w:pPr>
                              <w:pStyle w:val="S1"/>
                            </w:pPr>
                            <w:bookmarkStart w:id="9" w:name="sndAddress" w:colFirst="0" w:colLast="0"/>
                            <w:r>
                              <w:t>長野県長野市長野町長野八九〇</w:t>
                            </w:r>
                          </w:p>
                          <w:p w14:paraId="22538AE4" w14:textId="77777777" w:rsidR="00A414A1" w:rsidRDefault="00A414A1" w:rsidP="00A414A1">
                            <w:pPr>
                              <w:pStyle w:val="S2"/>
                            </w:pPr>
                          </w:p>
                          <w:p w14:paraId="7A0420E5" w14:textId="77777777" w:rsidR="00A414A1" w:rsidRDefault="00A414A1" w:rsidP="00A414A1">
                            <w:pPr>
                              <w:pStyle w:val="S0"/>
                            </w:pPr>
                            <w:r w:rsidRPr="00A414A1">
                              <w:rPr>
                                <w:sz w:val="16"/>
                              </w:rPr>
                              <w:tab/>
                            </w:r>
                            <w:r>
                              <w:t>大木　次郎</w:t>
                            </w:r>
                          </w:p>
                          <w:p w14:paraId="0B6EE9C1" w14:textId="77777777" w:rsidR="00A414A1" w:rsidRDefault="00A414A1" w:rsidP="00A414A1">
                            <w:pPr>
                              <w:pStyle w:val="S3"/>
                            </w:pPr>
                          </w:p>
                        </w:tc>
                      </w:tr>
                      <w:bookmarkEnd w:id="9"/>
                    </w:tbl>
                    <w:p w14:paraId="5B775532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995F4" wp14:editId="030A84BE">
                <wp:simplePos x="0" y="0"/>
                <wp:positionH relativeFrom="column">
                  <wp:posOffset>-167005</wp:posOffset>
                </wp:positionH>
                <wp:positionV relativeFrom="paragraph">
                  <wp:posOffset>1699260</wp:posOffset>
                </wp:positionV>
                <wp:extent cx="1109980" cy="187325"/>
                <wp:effectExtent l="0" t="0" r="13970" b="3175"/>
                <wp:wrapNone/>
                <wp:docPr id="9" name="テキスト ボック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98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8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361"/>
                            </w:tblGrid>
                            <w:tr w:rsidR="00A414A1" w14:paraId="51DFCA6B" w14:textId="77777777" w:rsidTr="00A414A1">
                              <w:trPr>
                                <w:cantSplit/>
                                <w:trHeight w:val="282"/>
                              </w:trPr>
                              <w:tc>
                                <w:tcPr>
                                  <w:tcW w:w="1361" w:type="dxa"/>
                                </w:tcPr>
                                <w:p w14:paraId="4F5D85B8" w14:textId="77777777" w:rsidR="00A414A1" w:rsidRPr="00A414A1" w:rsidRDefault="00A414A1">
                                  <w:pPr>
                                    <w:pStyle w:val="SC"/>
                                    <w:rPr>
                                      <w:rFonts w:ascii="OCRB"/>
                                    </w:rPr>
                                  </w:pPr>
                                  <w:bookmarkStart w:id="10" w:name="sndZipC" w:colFirst="0" w:colLast="0"/>
                                </w:p>
                              </w:tc>
                            </w:tr>
                            <w:bookmarkEnd w:id="10"/>
                          </w:tbl>
                          <w:p w14:paraId="11655E44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995F4" id="テキスト ボックス 59" o:spid="_x0000_s1029" type="#_x0000_t202" style="position:absolute;left:0;text-align:left;margin-left:-13.15pt;margin-top:133.8pt;width:87.4pt;height:1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" filled="f" stroked="f">
                <v:textbox inset="0,0,0,0">
                  <w:txbxContent>
                    <w:tbl>
                      <w:tblPr>
                        <w:tblW w:w="0" w:type="auto"/>
                        <w:tblInd w:w="128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361"/>
                      </w:tblGrid>
                      <w:tr w:rsidR="00A414A1" w14:paraId="51DFCA6B" w14:textId="77777777" w:rsidTr="00A414A1">
                        <w:trPr>
                          <w:cantSplit/>
                          <w:trHeight w:val="282"/>
                        </w:trPr>
                        <w:tc>
                          <w:tcPr>
                            <w:tcW w:w="1361" w:type="dxa"/>
                          </w:tcPr>
                          <w:p w14:paraId="4F5D85B8" w14:textId="77777777" w:rsidR="00A414A1" w:rsidRPr="00A414A1" w:rsidRDefault="00A414A1">
                            <w:pPr>
                              <w:pStyle w:val="SC"/>
                              <w:rPr>
                                <w:rFonts w:ascii="OCRB"/>
                              </w:rPr>
                            </w:pPr>
                            <w:bookmarkStart w:id="11" w:name="sndZipC" w:colFirst="0" w:colLast="0"/>
                          </w:p>
                        </w:tc>
                      </w:tr>
                      <w:bookmarkEnd w:id="11"/>
                    </w:tbl>
                    <w:p w14:paraId="11655E44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9321FF" wp14:editId="388C1D97">
                <wp:simplePos x="0" y="0"/>
                <wp:positionH relativeFrom="column">
                  <wp:posOffset>1924685</wp:posOffset>
                </wp:positionH>
                <wp:positionV relativeFrom="paragraph">
                  <wp:posOffset>648335</wp:posOffset>
                </wp:positionV>
                <wp:extent cx="579120" cy="3347720"/>
                <wp:effectExtent l="0" t="0" r="11430" b="5080"/>
                <wp:wrapNone/>
                <wp:docPr id="8" name="テキスト ボック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334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-14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67"/>
                            </w:tblGrid>
                            <w:tr w:rsidR="00A414A1" w14:paraId="68AB41ED" w14:textId="77777777" w:rsidTr="00A414A1">
                              <w:trPr>
                                <w:cantSplit/>
                                <w:trHeight w:val="5240"/>
                              </w:trPr>
                              <w:tc>
                                <w:tcPr>
                                  <w:tcW w:w="667" w:type="dxa"/>
                                  <w:textDirection w:val="tbRlV"/>
                                  <w:vAlign w:val="bottom"/>
                                </w:tcPr>
                                <w:bookmarkStart w:id="12" w:name="rcvOffice" w:colFirst="0" w:colLast="0"/>
                                <w:p w14:paraId="77A6EA7C" w14:textId="201CE222" w:rsidR="00A414A1" w:rsidRDefault="00A414A1" w:rsidP="00A414A1">
                                  <w:pPr>
                                    <w:pStyle w:val="R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会社名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  <w:p w14:paraId="597E9872" w14:textId="3E1B92DE" w:rsidR="00A414A1" w:rsidRDefault="00A414A1" w:rsidP="00A414A1">
                                  <w:pPr>
                                    <w:pStyle w:val="R3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MERGEFIELD 部署名 \m </w:instrText>
                                  </w:r>
                                  <w:r>
                                    <w:fldChar w:fldCharType="end"/>
                                  </w:r>
                                </w:p>
                              </w:tc>
                            </w:tr>
                            <w:bookmarkEnd w:id="12"/>
                          </w:tbl>
                          <w:p w14:paraId="0D0D0C40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21FF" id="テキスト ボックス 58" o:spid="_x0000_s1030" type="#_x0000_t202" style="position:absolute;left:0;text-align:left;margin-left:151.55pt;margin-top:51.05pt;width:45.6pt;height:26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" filled="f" stroked="f">
                <v:textbox inset="0,0,0,0">
                  <w:txbxContent>
                    <w:tbl>
                      <w:tblPr>
                        <w:tblW w:w="0" w:type="auto"/>
                        <w:tblInd w:w="-14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67"/>
                      </w:tblGrid>
                      <w:tr w:rsidR="00A414A1" w14:paraId="68AB41ED" w14:textId="77777777" w:rsidTr="00A414A1">
                        <w:trPr>
                          <w:cantSplit/>
                          <w:trHeight w:val="5240"/>
                        </w:trPr>
                        <w:tc>
                          <w:tcPr>
                            <w:tcW w:w="667" w:type="dxa"/>
                            <w:textDirection w:val="tbRlV"/>
                            <w:vAlign w:val="bottom"/>
                          </w:tcPr>
                          <w:bookmarkStart w:id="13" w:name="rcvOffice" w:colFirst="0" w:colLast="0"/>
                          <w:p w14:paraId="77A6EA7C" w14:textId="201CE222" w:rsidR="00A414A1" w:rsidRDefault="00A414A1" w:rsidP="00A414A1">
                            <w:pPr>
                              <w:pStyle w:val="R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会社名 \m </w:instrText>
                            </w:r>
                            <w:r>
                              <w:fldChar w:fldCharType="end"/>
                            </w:r>
                          </w:p>
                          <w:p w14:paraId="597E9872" w14:textId="3E1B92DE" w:rsidR="00A414A1" w:rsidRDefault="00A414A1" w:rsidP="00A414A1">
                            <w:pPr>
                              <w:pStyle w:val="R3"/>
                            </w:pPr>
                            <w:r>
                              <w:fldChar w:fldCharType="begin"/>
                            </w:r>
                            <w:r>
                              <w:instrText xml:space="preserve"> MERGEFIELD 部署名 \m </w:instrText>
                            </w:r>
                            <w:r>
                              <w:fldChar w:fldCharType="end"/>
                            </w:r>
                          </w:p>
                        </w:tc>
                      </w:tr>
                      <w:bookmarkEnd w:id="13"/>
                    </w:tbl>
                    <w:p w14:paraId="0D0D0C40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7EE30" wp14:editId="32599A74">
                <wp:simplePos x="0" y="0"/>
                <wp:positionH relativeFrom="column">
                  <wp:posOffset>1244600</wp:posOffset>
                </wp:positionH>
                <wp:positionV relativeFrom="paragraph">
                  <wp:posOffset>-53975</wp:posOffset>
                </wp:positionV>
                <wp:extent cx="1913255" cy="469265"/>
                <wp:effectExtent l="0" t="0" r="10795" b="6985"/>
                <wp:wrapNone/>
                <wp:docPr id="7" name="テキスト ボック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793" w:type="dxa"/>
                              <w:tblInd w:w="29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27"/>
                              <w:gridCol w:w="1566"/>
                            </w:tblGrid>
                            <w:tr w:rsidR="00A414A1" w14:paraId="520612DF" w14:textId="77777777" w:rsidTr="00A414A1">
                              <w:trPr>
                                <w:trHeight w:val="715"/>
                              </w:trPr>
                              <w:tc>
                                <w:tcPr>
                                  <w:tcW w:w="1227" w:type="dxa"/>
                                </w:tcPr>
                                <w:bookmarkStart w:id="14" w:name="rcvZipA" w:colFirst="0" w:colLast="0"/>
                                <w:bookmarkStart w:id="15" w:name="rcvZipB" w:colFirst="1" w:colLast="1"/>
                                <w:p w14:paraId="14E2500F" w14:textId="695F7E34" w:rsidR="00A414A1" w:rsidRPr="00A414A1" w:rsidRDefault="00A414A1" w:rsidP="00A414A1">
                                  <w:pPr>
                                    <w:pStyle w:val="RA"/>
                                    <w:ind w:left="-10"/>
                                    <w:rPr>
                                      <w:rFonts w:ascii="OCRB"/>
                                    </w:rPr>
                                  </w:pP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80428E">
                                    <w:rPr>
                                      <w:rFonts w:ascii="OCRB"/>
                                      <w:noProof/>
                                    </w:rPr>
                                    <w:t>123-4574</w: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1566" w:type="dxa"/>
                                </w:tcPr>
                                <w:p w14:paraId="49260120" w14:textId="1F8B05BC" w:rsidR="00A414A1" w:rsidRPr="00A414A1" w:rsidRDefault="00A414A1" w:rsidP="00A414A1">
                                  <w:pPr>
                                    <w:pStyle w:val="RB"/>
                                    <w:ind w:right="-168"/>
                                    <w:rPr>
                                      <w:rFonts w:ascii="OCRB"/>
                                    </w:rPr>
                                  </w:pP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begin"/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 xml:space="preserve"> MERGEFIELD 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>郵便番号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instrText xml:space="preserve"> \*sbchar \m </w:instrTex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separate"/>
                                  </w:r>
                                  <w:r w:rsidR="0080428E">
                                    <w:rPr>
                                      <w:rFonts w:ascii="OCRB"/>
                                      <w:noProof/>
                                    </w:rPr>
                                    <w:t>123-4574</w:t>
                                  </w:r>
                                  <w:r w:rsidRPr="00A414A1">
                                    <w:rPr>
                                      <w:rFonts w:ascii="OCRB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bookmarkEnd w:id="14"/>
                            <w:bookmarkEnd w:id="15"/>
                          </w:tbl>
                          <w:p w14:paraId="4E0EE494" w14:textId="77777777" w:rsidR="00A414A1" w:rsidRDefault="00A414A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57EE30" id="テキスト ボックス 53" o:spid="_x0000_s1031" type="#_x0000_t202" style="position:absolute;left:0;text-align:left;margin-left:98pt;margin-top:-4.25pt;width:150.65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" filled="f" stroked="f">
                <v:textbox inset="0,0,0,0">
                  <w:txbxContent>
                    <w:tbl>
                      <w:tblPr>
                        <w:tblW w:w="2793" w:type="dxa"/>
                        <w:tblInd w:w="29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227"/>
                        <w:gridCol w:w="1566"/>
                      </w:tblGrid>
                      <w:tr w:rsidR="00A414A1" w14:paraId="520612DF" w14:textId="77777777" w:rsidTr="00A414A1">
                        <w:trPr>
                          <w:trHeight w:val="715"/>
                        </w:trPr>
                        <w:tc>
                          <w:tcPr>
                            <w:tcW w:w="1227" w:type="dxa"/>
                          </w:tcPr>
                          <w:bookmarkStart w:id="16" w:name="rcvZipA" w:colFirst="0" w:colLast="0"/>
                          <w:bookmarkStart w:id="17" w:name="rcvZipB" w:colFirst="1" w:colLast="1"/>
                          <w:p w14:paraId="14E2500F" w14:textId="695F7E34" w:rsidR="00A414A1" w:rsidRPr="00A414A1" w:rsidRDefault="00A414A1" w:rsidP="00A414A1">
                            <w:pPr>
                              <w:pStyle w:val="RA"/>
                              <w:ind w:left="-10"/>
                              <w:rPr>
                                <w:rFonts w:ascii="OCRB"/>
                              </w:rPr>
                            </w:pPr>
                            <w:r w:rsidRPr="00A414A1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A414A1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A414A1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A414A1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A414A1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80428E">
                              <w:rPr>
                                <w:rFonts w:ascii="OCRB"/>
                                <w:noProof/>
                              </w:rPr>
                              <w:t>123-4574</w:t>
                            </w:r>
                            <w:r w:rsidRPr="00A414A1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1566" w:type="dxa"/>
                          </w:tcPr>
                          <w:p w14:paraId="49260120" w14:textId="1F8B05BC" w:rsidR="00A414A1" w:rsidRPr="00A414A1" w:rsidRDefault="00A414A1" w:rsidP="00A414A1">
                            <w:pPr>
                              <w:pStyle w:val="RB"/>
                              <w:ind w:right="-168"/>
                              <w:rPr>
                                <w:rFonts w:ascii="OCRB"/>
                              </w:rPr>
                            </w:pPr>
                            <w:r w:rsidRPr="00A414A1">
                              <w:rPr>
                                <w:rFonts w:ascii="OCRB"/>
                              </w:rPr>
                              <w:fldChar w:fldCharType="begin"/>
                            </w:r>
                            <w:r w:rsidRPr="00A414A1">
                              <w:rPr>
                                <w:rFonts w:ascii="OCRB"/>
                              </w:rPr>
                              <w:instrText xml:space="preserve"> MERGEFIELD </w:instrText>
                            </w:r>
                            <w:r w:rsidRPr="00A414A1">
                              <w:rPr>
                                <w:rFonts w:ascii="OCRB"/>
                              </w:rPr>
                              <w:instrText>郵便番号</w:instrText>
                            </w:r>
                            <w:r w:rsidRPr="00A414A1">
                              <w:rPr>
                                <w:rFonts w:ascii="OCRB"/>
                              </w:rPr>
                              <w:instrText xml:space="preserve"> \*sbchar \m </w:instrText>
                            </w:r>
                            <w:r w:rsidRPr="00A414A1">
                              <w:rPr>
                                <w:rFonts w:ascii="OCRB"/>
                              </w:rPr>
                              <w:fldChar w:fldCharType="separate"/>
                            </w:r>
                            <w:r w:rsidR="0080428E">
                              <w:rPr>
                                <w:rFonts w:ascii="OCRB"/>
                                <w:noProof/>
                              </w:rPr>
                              <w:t>123-4574</w:t>
                            </w:r>
                            <w:r w:rsidRPr="00A414A1">
                              <w:rPr>
                                <w:rFonts w:ascii="OCRB"/>
                              </w:rPr>
                              <w:fldChar w:fldCharType="end"/>
                            </w:r>
                          </w:p>
                        </w:tc>
                      </w:tr>
                      <w:bookmarkEnd w:id="16"/>
                      <w:bookmarkEnd w:id="17"/>
                    </w:tbl>
                    <w:p w14:paraId="4E0EE494" w14:textId="77777777" w:rsidR="00A414A1" w:rsidRDefault="00A414A1"/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872716" wp14:editId="05F353C2">
                <wp:simplePos x="0" y="0"/>
                <wp:positionH relativeFrom="column">
                  <wp:posOffset>-213995</wp:posOffset>
                </wp:positionH>
                <wp:positionV relativeFrom="paragraph">
                  <wp:posOffset>4018280</wp:posOffset>
                </wp:positionV>
                <wp:extent cx="1263650" cy="325755"/>
                <wp:effectExtent l="0" t="0" r="0" b="17145"/>
                <wp:wrapNone/>
                <wp:docPr id="5" name="テキスト ボック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650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31" w:type="dxa"/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00"/>
                              <w:gridCol w:w="820"/>
                            </w:tblGrid>
                            <w:tr w:rsidR="00A414A1" w14:paraId="0A18DDB0" w14:textId="77777777" w:rsidTr="00A414A1">
                              <w:trPr>
                                <w:trHeight w:val="479"/>
                              </w:trPr>
                              <w:tc>
                                <w:tcPr>
                                  <w:tcW w:w="600" w:type="dxa"/>
                                </w:tcPr>
                                <w:p w14:paraId="1095DC55" w14:textId="77777777" w:rsidR="00A414A1" w:rsidRDefault="00A414A1" w:rsidP="00A414A1">
                                  <w:pPr>
                                    <w:pStyle w:val="SA"/>
                                  </w:pPr>
                                  <w:bookmarkStart w:id="18" w:name="sndZipColumn" w:colFirst="0" w:colLast="1"/>
                                  <w:bookmarkStart w:id="19" w:name="sndZipA" w:colFirst="0" w:colLast="0"/>
                                  <w:bookmarkStart w:id="20" w:name="sndZipB" w:colFirst="1" w:colLast="1"/>
                                  <w:r w:rsidRPr="00A414A1">
                                    <w:rPr>
                                      <w:rFonts w:ascii="OCRB"/>
                                    </w:rPr>
                                    <w:t>123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</w:tcPr>
                                <w:p w14:paraId="603270A9" w14:textId="77777777" w:rsidR="00A414A1" w:rsidRDefault="00A414A1" w:rsidP="00A414A1">
                                  <w:pPr>
                                    <w:pStyle w:val="SB"/>
                                    <w:ind w:right="-105"/>
                                  </w:pPr>
                                  <w:r w:rsidRPr="00A414A1">
                                    <w:rPr>
                                      <w:rFonts w:ascii="OCRB"/>
                                    </w:rPr>
                                    <w:t>4567</w:t>
                                  </w:r>
                                </w:p>
                              </w:tc>
                            </w:tr>
                            <w:bookmarkEnd w:id="18"/>
                            <w:bookmarkEnd w:id="19"/>
                            <w:bookmarkEnd w:id="20"/>
                          </w:tbl>
                          <w:p w14:paraId="76FD57B1" w14:textId="77777777" w:rsidR="00A414A1" w:rsidRDefault="00A414A1"/>
                        </w:txbxContent>
                      </wps:txbx>
                      <wps:bodyPr rot="0" vert="horz" wrap="square" lIns="230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72716" id="テキスト ボックス 54" o:spid="_x0000_s1032" type="#_x0000_t202" style="position:absolute;left:0;text-align:left;margin-left:-16.85pt;margin-top:316.4pt;width:99.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" filled="f" stroked="f">
                <v:textbox inset=".64mm,0,,0">
                  <w:txbxContent>
                    <w:tbl>
                      <w:tblPr>
                        <w:tblW w:w="0" w:type="auto"/>
                        <w:tblInd w:w="131" w:type="dxa"/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00"/>
                        <w:gridCol w:w="820"/>
                      </w:tblGrid>
                      <w:tr w:rsidR="00A414A1" w14:paraId="0A18DDB0" w14:textId="77777777" w:rsidTr="00A414A1">
                        <w:trPr>
                          <w:trHeight w:val="479"/>
                        </w:trPr>
                        <w:tc>
                          <w:tcPr>
                            <w:tcW w:w="600" w:type="dxa"/>
                          </w:tcPr>
                          <w:p w14:paraId="1095DC55" w14:textId="77777777" w:rsidR="00A414A1" w:rsidRDefault="00A414A1" w:rsidP="00A414A1">
                            <w:pPr>
                              <w:pStyle w:val="SA"/>
                            </w:pPr>
                            <w:bookmarkStart w:id="21" w:name="sndZipColumn" w:colFirst="0" w:colLast="1"/>
                            <w:bookmarkStart w:id="22" w:name="sndZipA" w:colFirst="0" w:colLast="0"/>
                            <w:bookmarkStart w:id="23" w:name="sndZipB" w:colFirst="1" w:colLast="1"/>
                            <w:r w:rsidRPr="00A414A1">
                              <w:rPr>
                                <w:rFonts w:ascii="OCRB"/>
                              </w:rPr>
                              <w:t>123</w:t>
                            </w:r>
                          </w:p>
                        </w:tc>
                        <w:tc>
                          <w:tcPr>
                            <w:tcW w:w="820" w:type="dxa"/>
                          </w:tcPr>
                          <w:p w14:paraId="603270A9" w14:textId="77777777" w:rsidR="00A414A1" w:rsidRDefault="00A414A1" w:rsidP="00A414A1">
                            <w:pPr>
                              <w:pStyle w:val="SB"/>
                              <w:ind w:right="-105"/>
                            </w:pPr>
                            <w:r w:rsidRPr="00A414A1">
                              <w:rPr>
                                <w:rFonts w:ascii="OCRB"/>
                              </w:rPr>
                              <w:t>4567</w:t>
                            </w:r>
                          </w:p>
                        </w:tc>
                      </w:tr>
                      <w:bookmarkEnd w:id="21"/>
                      <w:bookmarkEnd w:id="22"/>
                      <w:bookmarkEnd w:id="23"/>
                    </w:tbl>
                    <w:p w14:paraId="76FD57B1" w14:textId="77777777" w:rsidR="00A414A1" w:rsidRDefault="00A414A1"/>
                  </w:txbxContent>
                </v:textbox>
              </v:shape>
            </w:pict>
          </mc:Fallback>
        </mc:AlternateContent>
      </w:r>
    </w:p>
    <w:sectPr w:rsidR="00A414A1" w:rsidSect="00A414A1">
      <w:headerReference w:type="default" r:id="rId6"/>
      <w:pgSz w:w="5669" w:h="8391"/>
      <w:pgMar w:top="624" w:right="454" w:bottom="907" w:left="454" w:header="0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54311" w14:textId="77777777" w:rsidR="00A414A1" w:rsidRDefault="00A414A1" w:rsidP="00A414A1">
      <w:r>
        <w:separator/>
      </w:r>
    </w:p>
  </w:endnote>
  <w:endnote w:type="continuationSeparator" w:id="0">
    <w:p w14:paraId="13785493" w14:textId="77777777" w:rsidR="00A414A1" w:rsidRDefault="00A414A1" w:rsidP="00A4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66D9" w14:textId="77777777" w:rsidR="00A414A1" w:rsidRDefault="00A414A1" w:rsidP="00A414A1">
      <w:r>
        <w:separator/>
      </w:r>
    </w:p>
  </w:footnote>
  <w:footnote w:type="continuationSeparator" w:id="0">
    <w:p w14:paraId="611FCEFB" w14:textId="77777777" w:rsidR="00A414A1" w:rsidRDefault="00A414A1" w:rsidP="00A41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9A54" w14:textId="77777777" w:rsidR="00A414A1" w:rsidRDefault="00A414A1">
    <w:pPr>
      <w:pStyle w:val="a5"/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FE4C9C" wp14:editId="0BCDE101">
              <wp:simplePos x="0" y="0"/>
              <wp:positionH relativeFrom="margin">
                <wp:posOffset>-265430</wp:posOffset>
              </wp:positionH>
              <wp:positionV relativeFrom="margin">
                <wp:posOffset>-313055</wp:posOffset>
              </wp:positionV>
              <wp:extent cx="3589655" cy="5314950"/>
              <wp:effectExtent l="1270" t="1270" r="0" b="0"/>
              <wp:wrapNone/>
              <wp:docPr id="60" name="テキスト ボックス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9655" cy="5314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EBFCD7" w14:textId="77777777" w:rsidR="00A414A1" w:rsidRDefault="00A414A1">
                          <w:r>
                            <w:rPr>
                              <w:noProof/>
                              <w:vanish/>
                            </w:rPr>
                            <w:drawing>
                              <wp:inline distT="0" distB="0" distL="0" distR="0" wp14:anchorId="6090CC2E" wp14:editId="2DF5D827">
                                <wp:extent cx="3457575" cy="5229225"/>
                                <wp:effectExtent l="19050" t="0" r="9525" b="0"/>
                                <wp:docPr id="4" name="図 4" descr="TemplatePicture\NewYear.bm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TemplatePicture\NewYear.bm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457575" cy="52292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4C9C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33" type="#_x0000_t202" style="position:absolute;left:0;text-align:left;margin-left:-20.9pt;margin-top:-24.65pt;width:282.65pt;height:418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" o:allowincell="f" stroked="f">
              <v:textbox inset="1mm">
                <w:txbxContent>
                  <w:p w14:paraId="6CEBFCD7" w14:textId="77777777" w:rsidR="00A414A1" w:rsidRDefault="00A414A1">
                    <w:r>
                      <w:rPr>
                        <w:noProof/>
                        <w:vanish/>
                      </w:rPr>
                      <w:drawing>
                        <wp:inline distT="0" distB="0" distL="0" distR="0" wp14:anchorId="6090CC2E" wp14:editId="2DF5D827">
                          <wp:extent cx="3457575" cy="5229225"/>
                          <wp:effectExtent l="19050" t="0" r="9525" b="0"/>
                          <wp:docPr id="4" name="図 4" descr="TemplatePicture\NewYear.bmp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TemplatePicture\NewYear.bmp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457575" cy="52292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93"/>
  <w:bordersDoNotSurroundHeader/>
  <w:bordersDoNotSurroundFooter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mailMerge>
    <w:mainDocumentType w:val="formLetters"/>
    <w:linkToQuery/>
    <w:dataType w:val="native"/>
    <w:connectString w:val="Provider=Microsoft.ACE.OLEDB.12.0;User ID=Admin;Data Source=D:\HomePage\StarServer\office-word\image\address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2"/>
    <w:viewMergedData/>
    <w:activeRecord w:val="8"/>
    <w:odso>
      <w:udl w:val="Provider=Microsoft.ACE.OLEDB.12.0;User ID=Admin;Data Source=D:\HomePage\StarServer\office-word\image\address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3"/>
      <w:colDelim w:val="9"/>
      <w:type w:val="database"/>
      <w:fHdr/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氏名"/>
        <w:mappedName w:val="姓"/>
        <w:column w:val="0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住所"/>
        <w:mappedName w:val="住所 1"/>
        <w:column w:val="2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type w:val="dbColumn"/>
        <w:name w:val="〒"/>
        <w:mappedName w:val="郵便番号"/>
        <w:column w:val="1"/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  <w:fieldMapData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A1"/>
    <w:rsid w:val="00413FF5"/>
    <w:rsid w:val="0080428E"/>
    <w:rsid w:val="00A414A1"/>
    <w:rsid w:val="00F3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9D0214"/>
  <w15:chartTrackingRefBased/>
  <w15:docId w15:val="{A5A41DA0-33FD-4AD4-BC52-B098EFD0C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4A1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">
    <w:name w:val="R会社"/>
    <w:basedOn w:val="a"/>
    <w:rsid w:val="00A414A1"/>
    <w:pPr>
      <w:adjustRightInd w:val="0"/>
      <w:snapToGrid w:val="0"/>
      <w:ind w:left="113" w:right="113"/>
      <w:jc w:val="left"/>
    </w:pPr>
    <w:rPr>
      <w:sz w:val="28"/>
      <w:szCs w:val="20"/>
      <w:lang w:bidi="he-IL"/>
    </w:rPr>
  </w:style>
  <w:style w:type="paragraph" w:customStyle="1" w:styleId="RNH">
    <w:name w:val="R会社_NH"/>
    <w:basedOn w:val="R"/>
    <w:rsid w:val="00A414A1"/>
    <w:pPr>
      <w:ind w:left="0"/>
    </w:pPr>
    <w:rPr>
      <w:noProof/>
      <w:sz w:val="22"/>
    </w:rPr>
  </w:style>
  <w:style w:type="paragraph" w:customStyle="1" w:styleId="R0">
    <w:name w:val="R氏名"/>
    <w:basedOn w:val="a"/>
    <w:rsid w:val="00A414A1"/>
    <w:pPr>
      <w:adjustRightInd w:val="0"/>
      <w:snapToGrid w:val="0"/>
      <w:jc w:val="distribute"/>
    </w:pPr>
    <w:rPr>
      <w:sz w:val="52"/>
      <w:szCs w:val="20"/>
      <w:lang w:bidi="he-IL"/>
    </w:rPr>
  </w:style>
  <w:style w:type="paragraph" w:customStyle="1" w:styleId="RNH0">
    <w:name w:val="R氏名_NH"/>
    <w:basedOn w:val="R0"/>
    <w:rsid w:val="00A414A1"/>
    <w:rPr>
      <w:noProof/>
      <w:sz w:val="44"/>
    </w:rPr>
  </w:style>
  <w:style w:type="paragraph" w:customStyle="1" w:styleId="R1">
    <w:name w:val="R住所_1"/>
    <w:basedOn w:val="a"/>
    <w:rsid w:val="00A414A1"/>
    <w:pPr>
      <w:adjustRightInd w:val="0"/>
      <w:snapToGrid w:val="0"/>
      <w:ind w:left="113" w:right="113"/>
      <w:jc w:val="left"/>
    </w:pPr>
    <w:rPr>
      <w:sz w:val="32"/>
      <w:szCs w:val="20"/>
      <w:lang w:bidi="he-IL"/>
    </w:rPr>
  </w:style>
  <w:style w:type="paragraph" w:customStyle="1" w:styleId="R1NH">
    <w:name w:val="R住所_1_NH"/>
    <w:basedOn w:val="R1"/>
    <w:rsid w:val="00A414A1"/>
    <w:pPr>
      <w:ind w:left="0"/>
    </w:pPr>
    <w:rPr>
      <w:noProof/>
      <w:sz w:val="21"/>
    </w:rPr>
  </w:style>
  <w:style w:type="paragraph" w:customStyle="1" w:styleId="R2">
    <w:name w:val="R住所_2"/>
    <w:basedOn w:val="a"/>
    <w:rsid w:val="00A414A1"/>
    <w:pPr>
      <w:adjustRightInd w:val="0"/>
      <w:snapToGrid w:val="0"/>
      <w:ind w:left="113" w:right="113"/>
      <w:jc w:val="right"/>
    </w:pPr>
    <w:rPr>
      <w:sz w:val="32"/>
      <w:szCs w:val="20"/>
      <w:lang w:bidi="he-IL"/>
    </w:rPr>
  </w:style>
  <w:style w:type="paragraph" w:customStyle="1" w:styleId="R2NH">
    <w:name w:val="R住所_2_NH"/>
    <w:basedOn w:val="R2"/>
    <w:rsid w:val="00A414A1"/>
    <w:pPr>
      <w:ind w:left="0"/>
    </w:pPr>
    <w:rPr>
      <w:noProof/>
      <w:sz w:val="21"/>
    </w:rPr>
  </w:style>
  <w:style w:type="paragraph" w:customStyle="1" w:styleId="R3">
    <w:name w:val="R部署"/>
    <w:basedOn w:val="a"/>
    <w:rsid w:val="00A414A1"/>
    <w:pPr>
      <w:adjustRightInd w:val="0"/>
      <w:snapToGrid w:val="0"/>
      <w:ind w:left="113" w:right="113"/>
      <w:jc w:val="center"/>
    </w:pPr>
    <w:rPr>
      <w:sz w:val="24"/>
      <w:szCs w:val="20"/>
      <w:lang w:bidi="he-IL"/>
    </w:rPr>
  </w:style>
  <w:style w:type="paragraph" w:customStyle="1" w:styleId="RNH1">
    <w:name w:val="R部署_NH"/>
    <w:basedOn w:val="R3"/>
    <w:rsid w:val="00A414A1"/>
    <w:pPr>
      <w:ind w:left="0"/>
    </w:pPr>
    <w:rPr>
      <w:noProof/>
      <w:sz w:val="20"/>
    </w:rPr>
  </w:style>
  <w:style w:type="paragraph" w:customStyle="1" w:styleId="RA">
    <w:name w:val="R郵便番号A"/>
    <w:basedOn w:val="a"/>
    <w:rsid w:val="00A414A1"/>
    <w:pPr>
      <w:adjustRightInd w:val="0"/>
      <w:snapToGrid w:val="0"/>
      <w:spacing w:before="10"/>
      <w:ind w:leftChars="-5" w:left="-5" w:right="-3391"/>
      <w:jc w:val="left"/>
    </w:pPr>
    <w:rPr>
      <w:rFonts w:ascii="ＭＳ ゴシック" w:eastAsia="ＭＳ ゴシック" w:hAnsi="OCRB"/>
      <w:spacing w:val="134"/>
      <w:kern w:val="0"/>
      <w:sz w:val="44"/>
      <w:szCs w:val="20"/>
      <w:lang w:bidi="he-IL"/>
    </w:rPr>
  </w:style>
  <w:style w:type="paragraph" w:customStyle="1" w:styleId="RB">
    <w:name w:val="R郵便番号B"/>
    <w:basedOn w:val="a"/>
    <w:rsid w:val="00A414A1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">
    <w:name w:val="S会社"/>
    <w:basedOn w:val="a"/>
    <w:rsid w:val="00A414A1"/>
    <w:pPr>
      <w:adjustRightInd w:val="0"/>
      <w:snapToGrid w:val="0"/>
      <w:spacing w:line="160" w:lineRule="atLeast"/>
      <w:ind w:left="113" w:right="113"/>
      <w:jc w:val="left"/>
    </w:pPr>
    <w:rPr>
      <w:w w:val="110"/>
      <w:sz w:val="14"/>
      <w:szCs w:val="20"/>
      <w:lang w:bidi="he-IL"/>
    </w:rPr>
  </w:style>
  <w:style w:type="paragraph" w:customStyle="1" w:styleId="S0">
    <w:name w:val="S氏名"/>
    <w:basedOn w:val="a"/>
    <w:rsid w:val="00A414A1"/>
    <w:pPr>
      <w:adjustRightInd w:val="0"/>
      <w:snapToGrid w:val="0"/>
      <w:ind w:left="113" w:right="113"/>
      <w:jc w:val="distribute"/>
    </w:pPr>
    <w:rPr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414A1"/>
    <w:pPr>
      <w:adjustRightInd w:val="0"/>
      <w:snapToGrid w:val="0"/>
      <w:ind w:left="113" w:right="113"/>
      <w:jc w:val="left"/>
    </w:pPr>
    <w:rPr>
      <w:snapToGrid w:val="0"/>
      <w:sz w:val="18"/>
      <w:szCs w:val="20"/>
      <w:lang w:bidi="he-IL"/>
    </w:rPr>
  </w:style>
  <w:style w:type="paragraph" w:customStyle="1" w:styleId="S2">
    <w:name w:val="S住所_2"/>
    <w:basedOn w:val="a"/>
    <w:rsid w:val="00A414A1"/>
    <w:pPr>
      <w:adjustRightInd w:val="0"/>
      <w:snapToGrid w:val="0"/>
      <w:ind w:left="113" w:right="113"/>
      <w:jc w:val="right"/>
    </w:pPr>
    <w:rPr>
      <w:w w:val="110"/>
      <w:sz w:val="18"/>
      <w:szCs w:val="20"/>
      <w:lang w:bidi="he-IL"/>
    </w:rPr>
  </w:style>
  <w:style w:type="paragraph" w:customStyle="1" w:styleId="S3">
    <w:name w:val="S電話番号"/>
    <w:basedOn w:val="a"/>
    <w:rsid w:val="00A414A1"/>
    <w:pPr>
      <w:adjustRightInd w:val="0"/>
      <w:snapToGrid w:val="0"/>
      <w:spacing w:line="140" w:lineRule="exact"/>
      <w:ind w:left="113" w:right="113"/>
      <w:jc w:val="right"/>
    </w:pPr>
    <w:rPr>
      <w:sz w:val="14"/>
      <w:szCs w:val="20"/>
      <w:lang w:bidi="he-IL"/>
    </w:rPr>
  </w:style>
  <w:style w:type="paragraph" w:customStyle="1" w:styleId="S4">
    <w:name w:val="S部署"/>
    <w:basedOn w:val="a"/>
    <w:rsid w:val="00A414A1"/>
    <w:pPr>
      <w:adjustRightInd w:val="0"/>
      <w:snapToGrid w:val="0"/>
      <w:spacing w:line="160" w:lineRule="exact"/>
      <w:ind w:left="113" w:right="113"/>
      <w:jc w:val="center"/>
    </w:pPr>
    <w:rPr>
      <w:w w:val="110"/>
      <w:sz w:val="14"/>
      <w:szCs w:val="20"/>
      <w:lang w:bidi="he-IL"/>
    </w:rPr>
  </w:style>
  <w:style w:type="paragraph" w:customStyle="1" w:styleId="SA">
    <w:name w:val="S郵便番号A"/>
    <w:basedOn w:val="a"/>
    <w:rsid w:val="00A414A1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414A1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C">
    <w:name w:val="S郵便番号C"/>
    <w:basedOn w:val="a"/>
    <w:rsid w:val="00A414A1"/>
    <w:pPr>
      <w:adjustRightInd w:val="0"/>
      <w:snapToGrid w:val="0"/>
      <w:ind w:left="-91" w:right="57"/>
      <w:jc w:val="right"/>
    </w:pPr>
    <w:rPr>
      <w:rFonts w:ascii="ＭＳ ゴシック" w:eastAsia="ＭＳ ゴシック" w:hAnsi="OCRB"/>
      <w:szCs w:val="20"/>
      <w:lang w:bidi="he-IL"/>
    </w:rPr>
  </w:style>
  <w:style w:type="paragraph" w:styleId="a3">
    <w:name w:val="Balloon Text"/>
    <w:basedOn w:val="a"/>
    <w:link w:val="a4"/>
    <w:semiHidden/>
    <w:rsid w:val="00A414A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A414A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A414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A414A1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A414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A414A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mailMergeSource" Target="file:///D:\HomePage\StarServer\office-word\image\address1.xlsx" TargetMode="External"/><Relationship Id="rId2" Type="http://schemas.openxmlformats.org/officeDocument/2006/relationships/mailMergeSource" Target="file:///D:\HomePage\StarServer\office-word\image\address1.xlsx" TargetMode="External"/><Relationship Id="rId1" Type="http://schemas.openxmlformats.org/officeDocument/2006/relationships/attachedTemplate" Target="file:///C:\Program%20Files%20(x86)\Microsoft%20Office\root\Templates\1041\POSTCARD20.WIZ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POSTCARD20.WIZ</Template>
  <TotalTime>19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excel.usefulhp.com</Manager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3</cp:revision>
  <dcterms:created xsi:type="dcterms:W3CDTF">2021-12-16T09:15:00Z</dcterms:created>
  <dcterms:modified xsi:type="dcterms:W3CDTF">2021-12-16T09:44:00Z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zardSucceeded">
    <vt:i4>1</vt:i4>
  </property>
  <property fmtid="{D5CDD505-2E9C-101B-9397-08002B2CF9AE}" pid="3" name="RcpntHNum">
    <vt:i4>1</vt:i4>
  </property>
  <property fmtid="{D5CDD505-2E9C-101B-9397-08002B2CF9AE}" pid="4" name="SenderHNum">
    <vt:i4>1</vt:i4>
  </property>
</Properties>
</file>